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C23B70">
        <w:tc>
          <w:tcPr>
            <w:tcW w:w="965" w:type="dxa"/>
            <w:shd w:val="clear" w:color="auto" w:fill="3A3A3A" w:themeFill="text2"/>
          </w:tcPr>
          <w:p w:rsidR="00C23B70" w:rsidRDefault="00C23B70">
            <w:pPr>
              <w:spacing w:before="260"/>
            </w:pPr>
          </w:p>
        </w:tc>
        <w:tc>
          <w:tcPr>
            <w:tcW w:w="518" w:type="dxa"/>
          </w:tcPr>
          <w:p w:rsidR="00C23B70" w:rsidRDefault="00C23B70">
            <w:pPr>
              <w:spacing w:before="260"/>
            </w:pPr>
          </w:p>
        </w:tc>
        <w:tc>
          <w:tcPr>
            <w:tcW w:w="8581" w:type="dxa"/>
          </w:tcPr>
          <w:p w:rsidR="00B93AA6" w:rsidRDefault="00B93AA6">
            <w:pPr>
              <w:pStyle w:val="Title"/>
            </w:pPr>
            <w:r>
              <w:t>Faith-Sharing</w:t>
            </w:r>
          </w:p>
          <w:p w:rsidR="00C23B70" w:rsidRDefault="00B93AA6">
            <w:pPr>
              <w:pStyle w:val="Subtitle"/>
            </w:pPr>
            <w:r>
              <w:t xml:space="preserve">A Workshop </w:t>
            </w:r>
          </w:p>
          <w:p w:rsidR="00B93AA6" w:rsidRDefault="00B93AA6">
            <w:pPr>
              <w:pStyle w:val="Subtitle"/>
            </w:pPr>
            <w:r>
              <w:t>South Main Street Chapel, Anderson, SC</w:t>
            </w:r>
          </w:p>
        </w:tc>
      </w:tr>
    </w:tbl>
    <w:p w:rsidR="00D1522D" w:rsidRDefault="00D1522D">
      <w:pPr>
        <w:pStyle w:val="Heading1"/>
      </w:pPr>
    </w:p>
    <w:p w:rsidR="00C23B70" w:rsidRDefault="00D1522D">
      <w:pPr>
        <w:pStyle w:val="Heading1"/>
      </w:pPr>
      <w:r>
        <w:t>August 25. 2019           3-4:30 PM</w:t>
      </w:r>
    </w:p>
    <w:p w:rsidR="00C23B70" w:rsidRDefault="00B93AA6">
      <w:r>
        <w:t>Jesus commanded his disciples to do many things. Some are easy. Others are difficult. For many people, speaking of faith</w:t>
      </w:r>
      <w:r w:rsidR="00062A9C">
        <w:t>,</w:t>
      </w:r>
      <w:r>
        <w:t xml:space="preserve"> or bearing witness</w:t>
      </w:r>
      <w:r w:rsidR="00062A9C">
        <w:t>,</w:t>
      </w:r>
      <w:r>
        <w:t xml:space="preserve"> is the most difficult of all that Jesus commanded. The Anderson District has received many requests</w:t>
      </w:r>
      <w:r w:rsidR="00062A9C">
        <w:t xml:space="preserve"> from churches</w:t>
      </w:r>
      <w:r>
        <w:t xml:space="preserve"> for help on this topic.</w:t>
      </w:r>
    </w:p>
    <w:p w:rsidR="00B93AA6" w:rsidRDefault="00B93AA6">
      <w:r>
        <w:t xml:space="preserve">In this workshop you will identify ways that you can share faith with others. </w:t>
      </w:r>
      <w:r w:rsidR="00062A9C">
        <w:t xml:space="preserve">You will learn some principles of faith-sharing. </w:t>
      </w:r>
      <w:r>
        <w:t>You will begin to identify people with whom you can share faith and you will have time to share your concerns with others.</w:t>
      </w:r>
      <w:r w:rsidR="00062A9C">
        <w:t xml:space="preserve"> </w:t>
      </w:r>
    </w:p>
    <w:p w:rsidR="00D1522D" w:rsidRPr="00D1522D" w:rsidRDefault="00D1522D">
      <w:pPr>
        <w:rPr>
          <w:b/>
          <w:bCs/>
        </w:rPr>
      </w:pPr>
      <w:r w:rsidRPr="00D1522D">
        <w:rPr>
          <w:b/>
          <w:bCs/>
        </w:rPr>
        <w:t>Open to all.</w:t>
      </w:r>
    </w:p>
    <w:p w:rsidR="00C23B70" w:rsidRDefault="00C23B70"/>
    <w:p w:rsidR="00C23B70" w:rsidRDefault="00B93AA6">
      <w:pPr>
        <w:pStyle w:val="Heading2"/>
      </w:pPr>
      <w:r>
        <w:t>Presenter</w:t>
      </w:r>
    </w:p>
    <w:p w:rsidR="00C23B70" w:rsidRDefault="00B93AA6">
      <w:r>
        <w:t xml:space="preserve">The Rev. George Donigian, pastor of Shiloh UMC in Piedmont, will be the main presenter. </w:t>
      </w:r>
      <w:r w:rsidR="00D1522D">
        <w:t xml:space="preserve">Before moving to South Carolina, </w:t>
      </w:r>
      <w:r>
        <w:t xml:space="preserve">George </w:t>
      </w:r>
      <w:r w:rsidR="00D1522D">
        <w:t xml:space="preserve">served on the staff of the agency known now as Discipleship Ministries and developed resources for Upper Room Books and Discipleship Resources. </w:t>
      </w:r>
    </w:p>
    <w:p w:rsidR="00D1522D" w:rsidRDefault="00D1522D">
      <w:r>
        <w:t xml:space="preserve">Other members of the Anderson District Connectional Ministries team will participate. </w:t>
      </w:r>
    </w:p>
    <w:p w:rsidR="00D1522D" w:rsidRDefault="00D1522D">
      <w:bookmarkStart w:id="0" w:name="_GoBack"/>
      <w:bookmarkEnd w:id="0"/>
    </w:p>
    <w:sectPr w:rsidR="00D1522D">
      <w:footerReference w:type="default" r:id="rId7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DB" w:rsidRDefault="000517DB">
      <w:pPr>
        <w:spacing w:after="0" w:line="240" w:lineRule="auto"/>
      </w:pPr>
      <w:r>
        <w:separator/>
      </w:r>
    </w:p>
  </w:endnote>
  <w:endnote w:type="continuationSeparator" w:id="0">
    <w:p w:rsidR="000517DB" w:rsidRDefault="0005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B70" w:rsidRDefault="000517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DB" w:rsidRDefault="000517DB">
      <w:pPr>
        <w:spacing w:after="0" w:line="240" w:lineRule="auto"/>
      </w:pPr>
      <w:r>
        <w:separator/>
      </w:r>
    </w:p>
  </w:footnote>
  <w:footnote w:type="continuationSeparator" w:id="0">
    <w:p w:rsidR="000517DB" w:rsidRDefault="0005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A6"/>
    <w:rsid w:val="000517DB"/>
    <w:rsid w:val="00062A9C"/>
    <w:rsid w:val="00B93AA6"/>
    <w:rsid w:val="00C23B70"/>
    <w:rsid w:val="00D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5C40"/>
  <w15:chartTrackingRefBased/>
  <w15:docId w15:val="{F45EF30F-24B8-C641-9D1F-477D4FC9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orgehdonigian/Library/Containers/com.microsoft.Word/Data/Library/Application%20Support/Microsoft/Office/16.0/DTS/en-US%7b0DB6D14C-B932-DF49-A90C-DB2C6505E388%7d/%7bD9D113FF-86B6-084A-8F36-5B21124119BB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George Donigian</cp:lastModifiedBy>
  <cp:revision>2</cp:revision>
  <dcterms:created xsi:type="dcterms:W3CDTF">2019-07-09T15:32:00Z</dcterms:created>
  <dcterms:modified xsi:type="dcterms:W3CDTF">2019-07-09T15:51:00Z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